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B3F" w:rsidRPr="00340A04" w:rsidRDefault="003A0B3F" w:rsidP="003A0B3F">
      <w:pPr>
        <w:jc w:val="center"/>
        <w:rPr>
          <w:i/>
          <w:sz w:val="28"/>
          <w:szCs w:val="28"/>
        </w:rPr>
      </w:pPr>
      <w:r w:rsidRPr="00340A04">
        <w:rPr>
          <w:b/>
          <w:sz w:val="28"/>
          <w:szCs w:val="28"/>
        </w:rPr>
        <w:t xml:space="preserve">Přihláška do zařízení péče o děti </w:t>
      </w:r>
      <w:r w:rsidR="0044414B" w:rsidRPr="00340A04">
        <w:rPr>
          <w:b/>
          <w:sz w:val="28"/>
          <w:szCs w:val="28"/>
        </w:rPr>
        <w:t>na 1. stupni</w:t>
      </w:r>
      <w:r w:rsidRPr="00340A04">
        <w:rPr>
          <w:b/>
          <w:sz w:val="28"/>
          <w:szCs w:val="28"/>
        </w:rPr>
        <w:t xml:space="preserve"> ZŠ</w:t>
      </w:r>
      <w:r w:rsidR="00796EB2" w:rsidRPr="00340A04">
        <w:rPr>
          <w:i/>
          <w:sz w:val="28"/>
          <w:szCs w:val="28"/>
        </w:rPr>
        <w:br/>
      </w:r>
      <w:r w:rsidR="00796EB2" w:rsidRPr="00340A04">
        <w:rPr>
          <w:b/>
          <w:sz w:val="28"/>
          <w:szCs w:val="28"/>
        </w:rPr>
        <w:t>na školní rok/jiné období</w:t>
      </w:r>
      <w:r w:rsidR="004B719C" w:rsidRPr="00340A04">
        <w:rPr>
          <w:i/>
          <w:sz w:val="28"/>
          <w:szCs w:val="28"/>
        </w:rPr>
        <w:t xml:space="preserve"> (</w:t>
      </w:r>
      <w:r w:rsidR="00994662">
        <w:rPr>
          <w:i/>
          <w:sz w:val="28"/>
          <w:szCs w:val="28"/>
        </w:rPr>
        <w:t>1.9.2021</w:t>
      </w:r>
      <w:r w:rsidR="00CB76EE">
        <w:rPr>
          <w:i/>
          <w:sz w:val="28"/>
          <w:szCs w:val="28"/>
        </w:rPr>
        <w:t xml:space="preserve"> – 31.8.202</w:t>
      </w:r>
      <w:r w:rsidR="00994662">
        <w:rPr>
          <w:i/>
          <w:sz w:val="28"/>
          <w:szCs w:val="28"/>
        </w:rPr>
        <w:t>2</w:t>
      </w:r>
      <w:r w:rsidR="004B719C" w:rsidRPr="00340A04">
        <w:rPr>
          <w:i/>
          <w:sz w:val="28"/>
          <w:szCs w:val="28"/>
        </w:rPr>
        <w:t>)</w:t>
      </w:r>
      <w:r w:rsidR="00051862" w:rsidRPr="00340A04">
        <w:rPr>
          <w:rStyle w:val="Znakapoznpodarou"/>
          <w:i/>
          <w:sz w:val="28"/>
          <w:szCs w:val="28"/>
        </w:rPr>
        <w:footnoteReference w:id="2"/>
      </w:r>
    </w:p>
    <w:p w:rsidR="004B719C" w:rsidRDefault="004B719C" w:rsidP="003A0B3F">
      <w:pPr>
        <w:jc w:val="center"/>
        <w:rPr>
          <w:i/>
          <w:sz w:val="20"/>
          <w:szCs w:val="20"/>
        </w:rPr>
      </w:pPr>
    </w:p>
    <w:p w:rsidR="0047599F" w:rsidRPr="007D2D79" w:rsidRDefault="009E6936" w:rsidP="008457DB">
      <w:pPr>
        <w:spacing w:before="120"/>
        <w:rPr>
          <w:rFonts w:cstheme="minorHAnsi"/>
          <w:b/>
          <w:sz w:val="20"/>
          <w:szCs w:val="20"/>
        </w:rPr>
      </w:pPr>
      <w:r w:rsidRPr="007D2D79">
        <w:rPr>
          <w:rFonts w:cstheme="minorHAnsi"/>
          <w:b/>
          <w:sz w:val="20"/>
          <w:szCs w:val="20"/>
        </w:rPr>
        <w:t>Údaje o provozovateli</w:t>
      </w:r>
      <w:r w:rsidR="00534351" w:rsidRPr="007D2D79">
        <w:rPr>
          <w:rFonts w:cstheme="minorHAnsi"/>
          <w:b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388"/>
      </w:tblGrid>
      <w:tr w:rsidR="009E6936" w:rsidRPr="00D074B9" w:rsidTr="00340A04">
        <w:trPr>
          <w:trHeight w:val="325"/>
        </w:trPr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A04" w:rsidRPr="00CB76EE" w:rsidRDefault="009E6936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  <w:r w:rsidRPr="00CB76EE">
              <w:rPr>
                <w:rFonts w:cstheme="minorHAnsi"/>
                <w:sz w:val="20"/>
                <w:szCs w:val="20"/>
              </w:rPr>
              <w:t>Název:</w:t>
            </w:r>
            <w:r w:rsidR="00CB76EE" w:rsidRPr="00CB76EE">
              <w:rPr>
                <w:rFonts w:cstheme="minorHAnsi"/>
                <w:sz w:val="20"/>
                <w:szCs w:val="20"/>
              </w:rPr>
              <w:t xml:space="preserve"> Hluboká v pohybu – sportovní a kulturní spolek</w:t>
            </w:r>
          </w:p>
        </w:tc>
      </w:tr>
      <w:tr w:rsidR="009E6936" w:rsidRPr="00D074B9" w:rsidTr="00340A04">
        <w:trPr>
          <w:trHeight w:val="297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936" w:rsidRPr="007D2D79" w:rsidRDefault="009E6936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Adresa:</w:t>
            </w:r>
            <w:r w:rsidR="00CB76EE">
              <w:rPr>
                <w:rFonts w:cstheme="minorHAnsi"/>
                <w:b w:val="0"/>
                <w:sz w:val="20"/>
                <w:szCs w:val="20"/>
              </w:rPr>
              <w:t xml:space="preserve"> Polní 923</w:t>
            </w:r>
          </w:p>
          <w:p w:rsidR="00340A04" w:rsidRPr="007D2D79" w:rsidRDefault="009E6936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IČ:</w:t>
            </w:r>
            <w:r w:rsidR="00CB76EE">
              <w:rPr>
                <w:rFonts w:cstheme="minorHAnsi"/>
                <w:b w:val="0"/>
                <w:sz w:val="20"/>
                <w:szCs w:val="20"/>
              </w:rPr>
              <w:t xml:space="preserve"> 04327977</w:t>
            </w:r>
          </w:p>
          <w:p w:rsidR="00340A04" w:rsidRPr="007D2D79" w:rsidRDefault="00CB76EE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Kontaktní osoba: Bc. Karla </w:t>
            </w:r>
            <w:proofErr w:type="spellStart"/>
            <w:r>
              <w:rPr>
                <w:rFonts w:cstheme="minorHAnsi"/>
                <w:b w:val="0"/>
                <w:sz w:val="20"/>
                <w:szCs w:val="20"/>
              </w:rPr>
              <w:t>Peldová</w:t>
            </w:r>
            <w:proofErr w:type="spellEnd"/>
          </w:p>
          <w:p w:rsidR="00340A04" w:rsidRPr="00CB76EE" w:rsidRDefault="00340A04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  <w:lang w:val="en-US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E-mail:</w:t>
            </w:r>
            <w:r w:rsidR="00CB76EE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="00CB76EE">
              <w:rPr>
                <w:rFonts w:cstheme="minorHAnsi"/>
                <w:b w:val="0"/>
                <w:sz w:val="20"/>
                <w:szCs w:val="20"/>
              </w:rPr>
              <w:t>hlubokavpohybu</w:t>
            </w:r>
            <w:proofErr w:type="spellEnd"/>
            <w:r w:rsidR="00CB76EE">
              <w:rPr>
                <w:rFonts w:cstheme="minorHAnsi"/>
                <w:b w:val="0"/>
                <w:sz w:val="20"/>
                <w:szCs w:val="20"/>
                <w:lang w:val="en-US"/>
              </w:rPr>
              <w:t>@gmail.com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936" w:rsidRPr="007D2D79" w:rsidRDefault="009E6936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9E6936" w:rsidRPr="00D074B9" w:rsidTr="00340A04">
        <w:trPr>
          <w:trHeight w:val="315"/>
        </w:trPr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6" w:rsidRPr="007D2D79" w:rsidRDefault="00340A04" w:rsidP="00042095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Mobilní telefon:</w:t>
            </w:r>
            <w:r w:rsidR="00CB76EE">
              <w:rPr>
                <w:rFonts w:cstheme="minorHAnsi"/>
                <w:b w:val="0"/>
                <w:sz w:val="20"/>
                <w:szCs w:val="20"/>
              </w:rPr>
              <w:t xml:space="preserve"> +420 777 147 740</w:t>
            </w:r>
          </w:p>
        </w:tc>
      </w:tr>
    </w:tbl>
    <w:p w:rsidR="007D2D79" w:rsidRPr="00D074B9" w:rsidRDefault="007D2D79" w:rsidP="007D2D79">
      <w:pPr>
        <w:spacing w:before="24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1"/>
        <w:gridCol w:w="4387"/>
      </w:tblGrid>
      <w:tr w:rsidR="007D2D79" w:rsidRPr="00D074B9" w:rsidTr="00B96740">
        <w:trPr>
          <w:trHeight w:val="325"/>
        </w:trPr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D79" w:rsidRPr="007D2D79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Jméno a příjmení dítěte:</w:t>
            </w:r>
          </w:p>
        </w:tc>
      </w:tr>
      <w:tr w:rsidR="007D2D79" w:rsidRPr="00D074B9" w:rsidTr="00B96740">
        <w:trPr>
          <w:trHeight w:val="297"/>
        </w:trPr>
        <w:tc>
          <w:tcPr>
            <w:tcW w:w="4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D79" w:rsidRPr="007D2D79" w:rsidRDefault="003427BE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Rodné číslo dítěte</w:t>
            </w:r>
            <w:r w:rsidRPr="007D2D79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D79" w:rsidRPr="007D2D79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7D2D79" w:rsidRPr="00D074B9" w:rsidTr="00B96740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2D79" w:rsidRPr="007D2D79" w:rsidRDefault="00B96740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Zdravotní pojišťovna:</w:t>
            </w:r>
          </w:p>
          <w:p w:rsidR="00B96740" w:rsidRPr="007D2D79" w:rsidRDefault="00B96740" w:rsidP="00B96740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Adresa základní školy</w:t>
            </w:r>
            <w:r w:rsidRPr="007D2D79">
              <w:rPr>
                <w:rFonts w:cstheme="minorHAnsi"/>
                <w:b w:val="0"/>
                <w:sz w:val="20"/>
                <w:szCs w:val="20"/>
              </w:rPr>
              <w:t>, kde j</w:t>
            </w:r>
            <w:r>
              <w:rPr>
                <w:rFonts w:cstheme="minorHAnsi"/>
                <w:b w:val="0"/>
                <w:sz w:val="20"/>
                <w:szCs w:val="20"/>
              </w:rPr>
              <w:t>e dítě na</w:t>
            </w:r>
            <w:r w:rsidRPr="007D2D79">
              <w:rPr>
                <w:rFonts w:cstheme="minorHAnsi"/>
                <w:b w:val="0"/>
                <w:sz w:val="20"/>
                <w:szCs w:val="20"/>
              </w:rPr>
              <w:t xml:space="preserve"> 1. stupni:</w:t>
            </w:r>
          </w:p>
          <w:p w:rsidR="007D2D79" w:rsidRPr="007D2D79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7D2D79" w:rsidRPr="00D074B9" w:rsidTr="00B96740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7D2D79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Upozornění na zdravotní problémy dítěte (např. alergie), nebo jiná podstatná upozornění:</w:t>
            </w:r>
          </w:p>
          <w:p w:rsidR="007D2D79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  <w:p w:rsidR="007D2D79" w:rsidRDefault="007D2D79" w:rsidP="007D2D79"/>
          <w:p w:rsidR="007D2D79" w:rsidRDefault="007D2D79" w:rsidP="007D2D79"/>
          <w:p w:rsidR="00B96740" w:rsidRDefault="00B96740" w:rsidP="007D2D79"/>
          <w:p w:rsidR="00B96740" w:rsidRDefault="00B96740" w:rsidP="007D2D79"/>
          <w:p w:rsidR="00B96740" w:rsidRDefault="00B96740" w:rsidP="007D2D79"/>
          <w:p w:rsidR="007D2D79" w:rsidRPr="007D2D79" w:rsidRDefault="007D2D79" w:rsidP="007D2D79"/>
        </w:tc>
      </w:tr>
    </w:tbl>
    <w:p w:rsidR="007D2D79" w:rsidRPr="007D2D79" w:rsidRDefault="007D2D79" w:rsidP="008457DB">
      <w:pPr>
        <w:spacing w:before="120"/>
        <w:rPr>
          <w:rFonts w:cstheme="minorHAnsi"/>
          <w:sz w:val="20"/>
          <w:szCs w:val="20"/>
        </w:rPr>
      </w:pPr>
      <w:r w:rsidRPr="007D2D79">
        <w:rPr>
          <w:rFonts w:cstheme="minorHAnsi"/>
          <w:sz w:val="20"/>
          <w:szCs w:val="20"/>
        </w:rPr>
        <w:t>Uvedené dítě přihlašuji</w:t>
      </w:r>
      <w:r>
        <w:rPr>
          <w:rFonts w:cstheme="minorHAnsi"/>
          <w:sz w:val="20"/>
          <w:szCs w:val="20"/>
        </w:rPr>
        <w:t xml:space="preserve"> na</w:t>
      </w:r>
      <w:r w:rsidRPr="007D2D79">
        <w:rPr>
          <w:rFonts w:cstheme="minorHAnsi"/>
          <w:sz w:val="20"/>
          <w:szCs w:val="20"/>
        </w:rPr>
        <w:t>:</w:t>
      </w:r>
    </w:p>
    <w:p w:rsidR="00B80748" w:rsidRDefault="0047442B" w:rsidP="007D2D79">
      <w:pPr>
        <w:spacing w:before="24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A</w:t>
      </w:r>
      <w:r w:rsidR="007D2D79">
        <w:rPr>
          <w:rFonts w:cstheme="minorHAnsi"/>
          <w:b/>
          <w:sz w:val="20"/>
          <w:szCs w:val="20"/>
        </w:rPr>
        <w:t>ktivitu</w:t>
      </w:r>
      <w:r>
        <w:rPr>
          <w:rFonts w:cstheme="minorHAnsi"/>
          <w:b/>
          <w:sz w:val="20"/>
          <w:szCs w:val="20"/>
        </w:rPr>
        <w:t xml:space="preserve"> A „dětský klub“</w:t>
      </w:r>
      <w:r w:rsidR="00B80748">
        <w:rPr>
          <w:rFonts w:cstheme="minorHAnsi"/>
          <w:b/>
          <w:sz w:val="20"/>
          <w:szCs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89"/>
        <w:gridCol w:w="4389"/>
      </w:tblGrid>
      <w:tr w:rsidR="00CB76EE" w:rsidRPr="00CB76EE" w:rsidTr="00CB76EE">
        <w:tc>
          <w:tcPr>
            <w:tcW w:w="4399" w:type="dxa"/>
          </w:tcPr>
          <w:p w:rsidR="00CB76EE" w:rsidRPr="00CB76EE" w:rsidRDefault="00CB76EE" w:rsidP="004A5D01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Období </w:t>
            </w:r>
          </w:p>
        </w:tc>
        <w:tc>
          <w:tcPr>
            <w:tcW w:w="4399" w:type="dxa"/>
          </w:tcPr>
          <w:p w:rsidR="00CB76EE" w:rsidRPr="00CB76EE" w:rsidRDefault="00CB76EE" w:rsidP="00CB76EE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  <w:r w:rsidRPr="00CB76EE">
              <w:rPr>
                <w:rFonts w:cstheme="minorHAnsi"/>
                <w:b/>
                <w:sz w:val="20"/>
                <w:szCs w:val="20"/>
              </w:rPr>
              <w:t xml:space="preserve"> Podpis </w:t>
            </w:r>
            <w:r>
              <w:rPr>
                <w:rFonts w:cstheme="minorHAnsi"/>
                <w:b/>
                <w:sz w:val="20"/>
                <w:szCs w:val="20"/>
              </w:rPr>
              <w:t>zákonného zástupce</w:t>
            </w:r>
          </w:p>
        </w:tc>
      </w:tr>
      <w:tr w:rsidR="00CB76EE" w:rsidRPr="00CB76EE" w:rsidTr="00CB76EE">
        <w:tc>
          <w:tcPr>
            <w:tcW w:w="4399" w:type="dxa"/>
          </w:tcPr>
          <w:p w:rsidR="00CB76EE" w:rsidRPr="00CB76EE" w:rsidRDefault="00CB76EE" w:rsidP="004A5D01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:rsidR="00CB76EE" w:rsidRPr="00CB76EE" w:rsidRDefault="00CB76EE" w:rsidP="004A5D01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</w:tr>
    </w:tbl>
    <w:p w:rsidR="006D46A1" w:rsidRDefault="006D46A1" w:rsidP="006D46A1">
      <w:pPr>
        <w:spacing w:before="24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Pr="008457DB">
        <w:rPr>
          <w:sz w:val="20"/>
          <w:szCs w:val="20"/>
        </w:rPr>
        <w:t xml:space="preserve"> </w:t>
      </w:r>
      <w:r w:rsidRPr="008457DB">
        <w:rPr>
          <w:rFonts w:cstheme="minorHAnsi"/>
          <w:sz w:val="20"/>
          <w:szCs w:val="20"/>
        </w:rPr>
        <w:t>za poskytnutí služby</w:t>
      </w:r>
      <w:r>
        <w:rPr>
          <w:rFonts w:cstheme="minorHAnsi"/>
          <w:sz w:val="20"/>
          <w:szCs w:val="20"/>
        </w:rPr>
        <w:t xml:space="preserve"> </w:t>
      </w:r>
      <w:r w:rsidRPr="006D46A1">
        <w:rPr>
          <w:rFonts w:cstheme="minorHAnsi"/>
          <w:sz w:val="20"/>
          <w:szCs w:val="20"/>
        </w:rPr>
        <w:t>vyjma úhrady nákladu mimo projekt (stravování, doprava, vstupy na výletech</w:t>
      </w:r>
      <w:r>
        <w:rPr>
          <w:rFonts w:cstheme="minorHAnsi"/>
          <w:sz w:val="20"/>
          <w:szCs w:val="20"/>
        </w:rPr>
        <w:t xml:space="preserve"> apod.</w:t>
      </w:r>
      <w:r w:rsidRPr="006D46A1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 v aktivitě A</w:t>
      </w:r>
      <w:r w:rsidRPr="008457DB">
        <w:rPr>
          <w:rFonts w:cstheme="minorHAnsi"/>
          <w:sz w:val="20"/>
          <w:szCs w:val="20"/>
        </w:rPr>
        <w:t>:</w:t>
      </w:r>
      <w:r w:rsidRPr="008457DB">
        <w:rPr>
          <w:rStyle w:val="Znakapoznpodarou"/>
          <w:rFonts w:cstheme="minorHAnsi"/>
          <w:sz w:val="20"/>
          <w:szCs w:val="20"/>
        </w:rPr>
        <w:footnoteReference w:id="3"/>
      </w:r>
      <w:r w:rsidRPr="008457DB">
        <w:rPr>
          <w:rFonts w:cstheme="minorHAnsi"/>
          <w:sz w:val="20"/>
          <w:szCs w:val="20"/>
        </w:rPr>
        <w:tab/>
      </w:r>
      <w:r w:rsidRPr="006D46A1">
        <w:rPr>
          <w:rFonts w:cstheme="minorHAnsi"/>
          <w:b/>
          <w:sz w:val="20"/>
          <w:szCs w:val="20"/>
        </w:rPr>
        <w:t>bez úhrady</w:t>
      </w:r>
    </w:p>
    <w:p w:rsidR="006D46A1" w:rsidRDefault="006D46A1" w:rsidP="008457DB">
      <w:pPr>
        <w:spacing w:before="120"/>
        <w:rPr>
          <w:rFonts w:cstheme="minorHAnsi"/>
          <w:sz w:val="20"/>
          <w:szCs w:val="20"/>
        </w:rPr>
      </w:pPr>
    </w:p>
    <w:p w:rsidR="006D46A1" w:rsidRPr="00E330CE" w:rsidRDefault="006D46A1" w:rsidP="008457DB">
      <w:pPr>
        <w:spacing w:before="120"/>
        <w:rPr>
          <w:rFonts w:cstheme="minorHAnsi"/>
          <w:b/>
          <w:sz w:val="20"/>
          <w:szCs w:val="20"/>
        </w:rPr>
      </w:pPr>
      <w:r w:rsidRPr="00E330CE">
        <w:rPr>
          <w:rFonts w:cstheme="minorHAnsi"/>
          <w:b/>
          <w:sz w:val="20"/>
          <w:szCs w:val="20"/>
        </w:rPr>
        <w:t>Provozovatel je oprávněn požadovat úhradu nákladů na stravování, dopravu, vstupy apod.</w:t>
      </w:r>
    </w:p>
    <w:p w:rsidR="006D46A1" w:rsidRDefault="006D46A1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B80748" w:rsidRDefault="0047442B" w:rsidP="008457DB">
      <w:pPr>
        <w:spacing w:before="12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A</w:t>
      </w:r>
      <w:r w:rsidR="007D2D79">
        <w:rPr>
          <w:rFonts w:cstheme="minorHAnsi"/>
          <w:b/>
          <w:sz w:val="20"/>
          <w:szCs w:val="20"/>
        </w:rPr>
        <w:t>ktivitu</w:t>
      </w:r>
      <w:r>
        <w:rPr>
          <w:rFonts w:cstheme="minorHAnsi"/>
          <w:b/>
          <w:sz w:val="20"/>
          <w:szCs w:val="20"/>
        </w:rPr>
        <w:t xml:space="preserve"> B „příměstský</w:t>
      </w:r>
      <w:r>
        <w:rPr>
          <w:rStyle w:val="Znakapoznpodarou"/>
          <w:rFonts w:cstheme="minorHAnsi"/>
          <w:b/>
          <w:sz w:val="20"/>
          <w:szCs w:val="20"/>
        </w:rPr>
        <w:footnoteReference w:id="4"/>
      </w:r>
      <w:r>
        <w:rPr>
          <w:rFonts w:cstheme="minorHAnsi"/>
          <w:b/>
          <w:sz w:val="20"/>
          <w:szCs w:val="20"/>
        </w:rPr>
        <w:t xml:space="preserve"> tábor“</w:t>
      </w:r>
      <w:r w:rsidR="00B80748">
        <w:rPr>
          <w:rFonts w:cstheme="minorHAnsi"/>
          <w:b/>
          <w:sz w:val="20"/>
          <w:szCs w:val="20"/>
        </w:rPr>
        <w:t xml:space="preserve"> </w:t>
      </w:r>
      <w:r w:rsidR="00B80748" w:rsidRPr="00B80748">
        <w:rPr>
          <w:rFonts w:cstheme="minorHAnsi"/>
          <w:sz w:val="20"/>
          <w:szCs w:val="20"/>
        </w:rPr>
        <w:t>Uveďte konkrétní termíny</w:t>
      </w:r>
      <w:r w:rsidR="00B80748">
        <w:rPr>
          <w:rFonts w:cstheme="minorHAnsi"/>
          <w:sz w:val="20"/>
          <w:szCs w:val="20"/>
        </w:rPr>
        <w:t xml:space="preserve"> turnusů tábora: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89"/>
        <w:gridCol w:w="4389"/>
      </w:tblGrid>
      <w:tr w:rsidR="006D46A1" w:rsidRPr="00CB76EE" w:rsidTr="00DF5EBA">
        <w:tc>
          <w:tcPr>
            <w:tcW w:w="4399" w:type="dxa"/>
          </w:tcPr>
          <w:p w:rsidR="006D46A1" w:rsidRPr="00CB76EE" w:rsidRDefault="006D46A1" w:rsidP="006D46A1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Termín konání příměstského tábora</w:t>
            </w:r>
          </w:p>
        </w:tc>
        <w:tc>
          <w:tcPr>
            <w:tcW w:w="4399" w:type="dxa"/>
          </w:tcPr>
          <w:p w:rsidR="006D46A1" w:rsidRPr="00CB76EE" w:rsidRDefault="006D46A1" w:rsidP="00DF5EBA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  <w:r w:rsidRPr="00CB76EE">
              <w:rPr>
                <w:rFonts w:cstheme="minorHAnsi"/>
                <w:b/>
                <w:sz w:val="20"/>
                <w:szCs w:val="20"/>
              </w:rPr>
              <w:t xml:space="preserve"> Podpis </w:t>
            </w:r>
            <w:r>
              <w:rPr>
                <w:rFonts w:cstheme="minorHAnsi"/>
                <w:b/>
                <w:sz w:val="20"/>
                <w:szCs w:val="20"/>
              </w:rPr>
              <w:t>zákonného zástupce</w:t>
            </w:r>
          </w:p>
        </w:tc>
      </w:tr>
      <w:tr w:rsidR="006D46A1" w:rsidRPr="00CB76EE" w:rsidTr="00DF5EBA">
        <w:tc>
          <w:tcPr>
            <w:tcW w:w="4399" w:type="dxa"/>
          </w:tcPr>
          <w:p w:rsidR="006D46A1" w:rsidRPr="00CB76EE" w:rsidRDefault="006D46A1" w:rsidP="00DF5EBA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:rsidR="006D46A1" w:rsidRPr="00CB76EE" w:rsidRDefault="006D46A1" w:rsidP="00DF5EBA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</w:tr>
      <w:tr w:rsidR="006D46A1" w:rsidRPr="00CB76EE" w:rsidTr="00DF5EBA">
        <w:tc>
          <w:tcPr>
            <w:tcW w:w="4399" w:type="dxa"/>
          </w:tcPr>
          <w:p w:rsidR="006D46A1" w:rsidRPr="00CB76EE" w:rsidRDefault="006D46A1" w:rsidP="00DF5EBA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:rsidR="006D46A1" w:rsidRPr="00CB76EE" w:rsidRDefault="006D46A1" w:rsidP="00DF5EBA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</w:tr>
      <w:tr w:rsidR="006D46A1" w:rsidRPr="00CB76EE" w:rsidTr="00DF5EBA">
        <w:tc>
          <w:tcPr>
            <w:tcW w:w="4399" w:type="dxa"/>
          </w:tcPr>
          <w:p w:rsidR="006D46A1" w:rsidRPr="00CB76EE" w:rsidRDefault="006D46A1" w:rsidP="00DF5EBA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:rsidR="006D46A1" w:rsidRPr="00CB76EE" w:rsidRDefault="006D46A1" w:rsidP="00DF5EBA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</w:tr>
      <w:tr w:rsidR="006D46A1" w:rsidRPr="00CB76EE" w:rsidTr="00DF5EBA">
        <w:tc>
          <w:tcPr>
            <w:tcW w:w="4399" w:type="dxa"/>
          </w:tcPr>
          <w:p w:rsidR="006D46A1" w:rsidRPr="00CB76EE" w:rsidRDefault="006D46A1" w:rsidP="00DF5EBA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:rsidR="006D46A1" w:rsidRPr="00CB76EE" w:rsidRDefault="006D46A1" w:rsidP="00DF5EBA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</w:tr>
      <w:tr w:rsidR="006D46A1" w:rsidRPr="00CB76EE" w:rsidTr="00DF5EBA">
        <w:tc>
          <w:tcPr>
            <w:tcW w:w="4399" w:type="dxa"/>
          </w:tcPr>
          <w:p w:rsidR="006D46A1" w:rsidRPr="00CB76EE" w:rsidRDefault="006D46A1" w:rsidP="00DF5EBA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:rsidR="006D46A1" w:rsidRPr="00CB76EE" w:rsidRDefault="006D46A1" w:rsidP="00DF5EBA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</w:tr>
      <w:tr w:rsidR="006D46A1" w:rsidRPr="00CB76EE" w:rsidTr="00DF5EBA">
        <w:tc>
          <w:tcPr>
            <w:tcW w:w="4399" w:type="dxa"/>
          </w:tcPr>
          <w:p w:rsidR="006D46A1" w:rsidRPr="00CB76EE" w:rsidRDefault="006D46A1" w:rsidP="00DF5EBA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:rsidR="006D46A1" w:rsidRPr="00CB76EE" w:rsidRDefault="006D46A1" w:rsidP="00DF5EBA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</w:tr>
      <w:tr w:rsidR="006D46A1" w:rsidRPr="00CB76EE" w:rsidTr="00DF5EBA">
        <w:tc>
          <w:tcPr>
            <w:tcW w:w="4399" w:type="dxa"/>
          </w:tcPr>
          <w:p w:rsidR="006D46A1" w:rsidRPr="00CB76EE" w:rsidRDefault="006D46A1" w:rsidP="00DF5EBA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:rsidR="006D46A1" w:rsidRPr="00CB76EE" w:rsidRDefault="006D46A1" w:rsidP="00DF5EBA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</w:tr>
      <w:tr w:rsidR="006D46A1" w:rsidRPr="00CB76EE" w:rsidTr="00DF5EBA">
        <w:tc>
          <w:tcPr>
            <w:tcW w:w="4399" w:type="dxa"/>
          </w:tcPr>
          <w:p w:rsidR="006D46A1" w:rsidRPr="00CB76EE" w:rsidRDefault="006D46A1" w:rsidP="00DF5EBA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:rsidR="006D46A1" w:rsidRPr="00CB76EE" w:rsidRDefault="006D46A1" w:rsidP="00DF5EBA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</w:tr>
      <w:tr w:rsidR="006D46A1" w:rsidRPr="00CB76EE" w:rsidTr="00DF5EBA">
        <w:tc>
          <w:tcPr>
            <w:tcW w:w="4399" w:type="dxa"/>
          </w:tcPr>
          <w:p w:rsidR="006D46A1" w:rsidRPr="00CB76EE" w:rsidRDefault="006D46A1" w:rsidP="00DF5EBA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:rsidR="006D46A1" w:rsidRPr="00CB76EE" w:rsidRDefault="006D46A1" w:rsidP="00DF5EBA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</w:tr>
      <w:tr w:rsidR="006D46A1" w:rsidRPr="00CB76EE" w:rsidTr="00DF5EBA">
        <w:tc>
          <w:tcPr>
            <w:tcW w:w="4399" w:type="dxa"/>
          </w:tcPr>
          <w:p w:rsidR="006D46A1" w:rsidRPr="00CB76EE" w:rsidRDefault="006D46A1" w:rsidP="00DF5EBA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:rsidR="006D46A1" w:rsidRPr="00CB76EE" w:rsidRDefault="006D46A1" w:rsidP="00DF5EBA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</w:tr>
      <w:tr w:rsidR="003427BE" w:rsidRPr="00CB76EE" w:rsidTr="00DF5EBA">
        <w:tc>
          <w:tcPr>
            <w:tcW w:w="4399" w:type="dxa"/>
          </w:tcPr>
          <w:p w:rsidR="003427BE" w:rsidRPr="00CB76EE" w:rsidRDefault="003427BE" w:rsidP="00DF5EBA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:rsidR="003427BE" w:rsidRPr="00CB76EE" w:rsidRDefault="003427BE" w:rsidP="00DF5EBA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</w:tr>
      <w:tr w:rsidR="003427BE" w:rsidRPr="00CB76EE" w:rsidTr="00DF5EBA">
        <w:tc>
          <w:tcPr>
            <w:tcW w:w="4399" w:type="dxa"/>
          </w:tcPr>
          <w:p w:rsidR="003427BE" w:rsidRPr="00CB76EE" w:rsidRDefault="003427BE" w:rsidP="00DF5EBA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:rsidR="003427BE" w:rsidRPr="00CB76EE" w:rsidRDefault="003427BE" w:rsidP="00DF5EBA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</w:tr>
    </w:tbl>
    <w:p w:rsidR="007D2D79" w:rsidRDefault="007D2D79" w:rsidP="008457DB">
      <w:pPr>
        <w:spacing w:before="120"/>
        <w:rPr>
          <w:rFonts w:cstheme="minorHAnsi"/>
          <w:b/>
          <w:sz w:val="20"/>
          <w:szCs w:val="20"/>
        </w:rPr>
      </w:pPr>
    </w:p>
    <w:p w:rsidR="00AF55C7" w:rsidRDefault="006D46A1" w:rsidP="00AF55C7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Pr="008457DB">
        <w:rPr>
          <w:sz w:val="20"/>
          <w:szCs w:val="20"/>
        </w:rPr>
        <w:t xml:space="preserve"> </w:t>
      </w:r>
      <w:r w:rsidRPr="008457DB">
        <w:rPr>
          <w:rFonts w:cstheme="minorHAnsi"/>
          <w:sz w:val="20"/>
          <w:szCs w:val="20"/>
        </w:rPr>
        <w:t>za poskytnutí služby</w:t>
      </w:r>
      <w:r>
        <w:rPr>
          <w:rFonts w:cstheme="minorHAnsi"/>
          <w:sz w:val="20"/>
          <w:szCs w:val="20"/>
        </w:rPr>
        <w:t xml:space="preserve"> </w:t>
      </w:r>
      <w:r w:rsidRPr="006D46A1">
        <w:rPr>
          <w:rFonts w:cstheme="minorHAnsi"/>
          <w:sz w:val="20"/>
          <w:szCs w:val="20"/>
        </w:rPr>
        <w:t>vyjma úhrady nákladu mimo projekt (stravování, doprava, vstupy na výletech</w:t>
      </w:r>
      <w:r>
        <w:rPr>
          <w:rFonts w:cstheme="minorHAnsi"/>
          <w:sz w:val="20"/>
          <w:szCs w:val="20"/>
        </w:rPr>
        <w:t xml:space="preserve"> apod.</w:t>
      </w:r>
      <w:r w:rsidRPr="006D46A1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 </w:t>
      </w:r>
      <w:r w:rsidR="00AF55C7">
        <w:rPr>
          <w:rFonts w:cstheme="minorHAnsi"/>
          <w:sz w:val="20"/>
          <w:szCs w:val="20"/>
        </w:rPr>
        <w:t>v aktivitě B</w:t>
      </w:r>
      <w:r w:rsidR="00AF55C7" w:rsidRPr="008457DB">
        <w:rPr>
          <w:rFonts w:cstheme="minorHAnsi"/>
          <w:sz w:val="20"/>
          <w:szCs w:val="20"/>
        </w:rPr>
        <w:t>:</w:t>
      </w:r>
      <w:r w:rsidR="00AF55C7" w:rsidRPr="008457DB">
        <w:rPr>
          <w:rStyle w:val="Znakapoznpodarou"/>
          <w:rFonts w:cstheme="minorHAnsi"/>
          <w:sz w:val="20"/>
          <w:szCs w:val="20"/>
        </w:rPr>
        <w:footnoteReference w:id="5"/>
      </w:r>
      <w:r w:rsidR="00AF55C7" w:rsidRPr="008457DB">
        <w:rPr>
          <w:rFonts w:cstheme="minorHAnsi"/>
          <w:sz w:val="20"/>
          <w:szCs w:val="20"/>
        </w:rPr>
        <w:tab/>
      </w:r>
      <w:r w:rsidRPr="006D46A1">
        <w:rPr>
          <w:rFonts w:cstheme="minorHAnsi"/>
          <w:b/>
          <w:sz w:val="20"/>
          <w:szCs w:val="20"/>
        </w:rPr>
        <w:t>bez úhrady</w:t>
      </w:r>
    </w:p>
    <w:p w:rsidR="006D46A1" w:rsidRDefault="006D46A1" w:rsidP="006D46A1">
      <w:pPr>
        <w:spacing w:before="120"/>
        <w:rPr>
          <w:rFonts w:cstheme="minorHAnsi"/>
          <w:sz w:val="20"/>
          <w:szCs w:val="20"/>
        </w:rPr>
      </w:pPr>
    </w:p>
    <w:p w:rsidR="006D46A1" w:rsidRPr="00E330CE" w:rsidRDefault="006D46A1" w:rsidP="006D46A1">
      <w:pPr>
        <w:spacing w:before="120"/>
        <w:rPr>
          <w:rFonts w:cstheme="minorHAnsi"/>
          <w:b/>
          <w:sz w:val="20"/>
          <w:szCs w:val="20"/>
        </w:rPr>
      </w:pPr>
      <w:r w:rsidRPr="00E330CE">
        <w:rPr>
          <w:rFonts w:cstheme="minorHAnsi"/>
          <w:b/>
          <w:sz w:val="20"/>
          <w:szCs w:val="20"/>
        </w:rPr>
        <w:t>Provozovatel je oprávněn požadovat úhradu nákladů na stravování, dopravu, vstupy apod.</w:t>
      </w:r>
    </w:p>
    <w:p w:rsidR="00BA4BC3" w:rsidRDefault="00BA4BC3">
      <w:pPr>
        <w:spacing w:after="200" w:line="276" w:lineRule="auto"/>
        <w:jc w:val="left"/>
        <w:rPr>
          <w:rFonts w:cstheme="minorHAnsi"/>
          <w:b/>
          <w:sz w:val="19"/>
          <w:szCs w:val="19"/>
        </w:rPr>
      </w:pPr>
    </w:p>
    <w:p w:rsidR="003427BE" w:rsidRDefault="003427BE">
      <w:pPr>
        <w:spacing w:after="200" w:line="276" w:lineRule="auto"/>
        <w:jc w:val="left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-----------------------------------------------------------------------------------------------------------------------------------------</w:t>
      </w:r>
    </w:p>
    <w:p w:rsidR="003427BE" w:rsidRDefault="003427BE" w:rsidP="003427BE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3427BE" w:rsidRPr="00B24CBA" w:rsidRDefault="003427BE" w:rsidP="003427BE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č. </w:t>
      </w:r>
      <w:r w:rsidRPr="00E330CE">
        <w:rPr>
          <w:sz w:val="18"/>
          <w:szCs w:val="18"/>
        </w:rPr>
        <w:t>CZ.03.1.51/0.0/0.0/19_107/0016340</w:t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="003427BE" w:rsidRPr="00B24CBA" w:rsidRDefault="003427BE" w:rsidP="003427BE">
      <w:pPr>
        <w:rPr>
          <w:sz w:val="18"/>
          <w:szCs w:val="18"/>
        </w:rPr>
      </w:pPr>
    </w:p>
    <w:p w:rsidR="003427BE" w:rsidRPr="00B24CBA" w:rsidRDefault="003427BE" w:rsidP="003427BE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="003427BE" w:rsidRPr="00B24CBA" w:rsidRDefault="003427BE" w:rsidP="003427BE">
      <w:pPr>
        <w:rPr>
          <w:sz w:val="18"/>
          <w:szCs w:val="18"/>
        </w:rPr>
      </w:pPr>
    </w:p>
    <w:p w:rsidR="003427BE" w:rsidRPr="00B24CBA" w:rsidRDefault="003427BE" w:rsidP="003427BE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navštěvujícímu aktivity projektu a monitorování skutečností, že podpořené osobě vznikl nárok na předmětnou podporu</w:t>
      </w:r>
      <w:r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3427BE" w:rsidRPr="00B24CBA" w:rsidRDefault="003427BE" w:rsidP="003427BE">
      <w:pPr>
        <w:rPr>
          <w:sz w:val="18"/>
          <w:szCs w:val="18"/>
        </w:rPr>
      </w:pPr>
    </w:p>
    <w:p w:rsidR="003427BE" w:rsidRPr="00B24CBA" w:rsidRDefault="003427BE" w:rsidP="003427BE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Informace o podpořených osobách jsou uchovávány v souladu s platnými předpisy Evropské unie a zákony České republiky. Osobní údaje podpořených osob jsou plně zabezpečeny proti zneužití a zůstanou uloženy v </w:t>
      </w:r>
      <w:r w:rsidRPr="00B24CBA">
        <w:rPr>
          <w:sz w:val="18"/>
          <w:szCs w:val="18"/>
        </w:rPr>
        <w:lastRenderedPageBreak/>
        <w:t>uzamykatelných kancelářích správce osobních údajů. Po uplynutí lhůty stanovené v předchozím odstavci budou údaje fyzicky zlikvidovány, tedy skartovány.</w:t>
      </w:r>
    </w:p>
    <w:p w:rsidR="003427BE" w:rsidRDefault="003427BE" w:rsidP="003427BE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427BE" w:rsidRPr="00B24CBA" w:rsidRDefault="003427BE" w:rsidP="003427BE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p w:rsidR="003427BE" w:rsidRPr="003427BE" w:rsidRDefault="003427BE" w:rsidP="003427BE">
      <w:pPr>
        <w:rPr>
          <w:sz w:val="18"/>
          <w:szCs w:val="18"/>
        </w:rPr>
      </w:pPr>
    </w:p>
    <w:p w:rsidR="003427BE" w:rsidRPr="003427BE" w:rsidRDefault="003427BE" w:rsidP="003427BE">
      <w:pPr>
        <w:rPr>
          <w:sz w:val="18"/>
          <w:szCs w:val="18"/>
        </w:rPr>
      </w:pPr>
      <w:r w:rsidRPr="00BC063E">
        <w:rPr>
          <w:sz w:val="18"/>
          <w:szCs w:val="18"/>
        </w:rPr>
        <w:t xml:space="preserve">Uděluji souhlas se zpracováním a evidencí osobních údajů podle zák. č. 101/2000Sb Souhlasím s tím, aby Hluboká v pohybu – sportovní a kulturní spolek zpracovávala a evidovala osobní údaje </w:t>
      </w:r>
      <w:r w:rsidR="00BC063E" w:rsidRPr="00BC063E">
        <w:rPr>
          <w:sz w:val="18"/>
          <w:szCs w:val="18"/>
        </w:rPr>
        <w:t xml:space="preserve">jí </w:t>
      </w:r>
      <w:r w:rsidRPr="00BC063E">
        <w:rPr>
          <w:sz w:val="18"/>
          <w:szCs w:val="18"/>
        </w:rPr>
        <w:t>poskytnuté</w:t>
      </w:r>
      <w:r w:rsidR="00BC063E" w:rsidRPr="00BC063E">
        <w:rPr>
          <w:sz w:val="18"/>
          <w:szCs w:val="18"/>
        </w:rPr>
        <w:t xml:space="preserve"> v</w:t>
      </w:r>
      <w:r w:rsidRPr="00BC063E">
        <w:rPr>
          <w:sz w:val="18"/>
          <w:szCs w:val="18"/>
        </w:rPr>
        <w:t xml:space="preserve"> souvislosti s členstvím a činností </w:t>
      </w:r>
      <w:r w:rsidR="00BC063E" w:rsidRPr="00BC063E">
        <w:rPr>
          <w:sz w:val="18"/>
          <w:szCs w:val="18"/>
        </w:rPr>
        <w:t>mého dít</w:t>
      </w:r>
      <w:bookmarkStart w:id="0" w:name="_GoBack"/>
      <w:bookmarkEnd w:id="0"/>
      <w:r w:rsidR="00BC063E" w:rsidRPr="00BC063E">
        <w:rPr>
          <w:sz w:val="18"/>
          <w:szCs w:val="18"/>
        </w:rPr>
        <w:t xml:space="preserve">ěte </w:t>
      </w:r>
      <w:r w:rsidRPr="00BC063E">
        <w:rPr>
          <w:sz w:val="18"/>
          <w:szCs w:val="18"/>
        </w:rPr>
        <w:t>ve spolku. Dále souhlasím s tím, že spolek je oprávněn poskytovat uvedené osobní údaje do centrální evidence příslušného sportovního svazu. Toto oprávnění vyplývá z </w:t>
      </w:r>
      <w:proofErr w:type="spellStart"/>
      <w:r w:rsidRPr="00BC063E">
        <w:rPr>
          <w:sz w:val="18"/>
          <w:szCs w:val="18"/>
        </w:rPr>
        <w:t>technicko</w:t>
      </w:r>
      <w:proofErr w:type="spellEnd"/>
      <w:r w:rsidRPr="00BC063E">
        <w:rPr>
          <w:sz w:val="18"/>
          <w:szCs w:val="18"/>
        </w:rPr>
        <w:t xml:space="preserve"> - organizačních důvodů (identifikace sportovce apod.) Údaje je spolek oprávněn zpracovávat a evidovat i po ukončení členství ve spolku. Prohlašuji, že jsem byl řádně informován o všech skutečnostech dle ustanovení §11 </w:t>
      </w:r>
      <w:proofErr w:type="spellStart"/>
      <w:r w:rsidRPr="00BC063E">
        <w:rPr>
          <w:sz w:val="18"/>
          <w:szCs w:val="18"/>
        </w:rPr>
        <w:t>zák.č</w:t>
      </w:r>
      <w:proofErr w:type="spellEnd"/>
      <w:r w:rsidRPr="00BC063E">
        <w:rPr>
          <w:sz w:val="18"/>
          <w:szCs w:val="18"/>
        </w:rPr>
        <w:t>. 101/2000Sb.</w:t>
      </w:r>
      <w:r w:rsidRPr="003427BE">
        <w:rPr>
          <w:sz w:val="18"/>
          <w:szCs w:val="18"/>
        </w:rPr>
        <w:t xml:space="preserve"> </w:t>
      </w:r>
    </w:p>
    <w:p w:rsidR="007D2D79" w:rsidRPr="003427BE" w:rsidRDefault="003427BE" w:rsidP="003427BE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775373" w:rsidRPr="008457DB" w:rsidTr="00AF55C7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Jméno a příjmení matky</w:t>
            </w:r>
            <w:r w:rsidR="0047599F" w:rsidRPr="00757CA6">
              <w:rPr>
                <w:rFonts w:cstheme="minorHAnsi"/>
                <w:b w:val="0"/>
                <w:sz w:val="20"/>
                <w:szCs w:val="20"/>
              </w:rPr>
              <w:t>/zákonného zástupce dítěte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  <w:p w:rsidR="009F6BFC" w:rsidRPr="00757CA6" w:rsidRDefault="00394FE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Žije s dítětem ve společné domácnosti</w:t>
            </w:r>
            <w:r w:rsidR="00AD1746">
              <w:rPr>
                <w:rFonts w:cstheme="minorHAnsi"/>
                <w:b w:val="0"/>
                <w:sz w:val="20"/>
                <w:szCs w:val="20"/>
              </w:rPr>
              <w:t xml:space="preserve"> a může o dítě pečovat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: ANO/NE</w:t>
            </w:r>
          </w:p>
        </w:tc>
      </w:tr>
      <w:tr w:rsidR="009F6BFC" w:rsidRPr="008457DB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B3F" w:rsidRPr="00757CA6" w:rsidRDefault="009F6BF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narození:</w:t>
            </w:r>
          </w:p>
        </w:tc>
      </w:tr>
      <w:tr w:rsidR="00775373" w:rsidRPr="008457DB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Adresa trvalého bydliště</w:t>
            </w:r>
            <w:r w:rsidR="00123816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</w:tr>
      <w:tr w:rsidR="00775373" w:rsidRPr="008457DB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C3C" w:rsidRPr="00757CA6" w:rsidRDefault="00CB7C3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775373" w:rsidRPr="008457DB" w:rsidTr="00AF55C7">
        <w:trPr>
          <w:trHeight w:val="64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 zaměstnání</w:t>
            </w:r>
            <w:r w:rsidR="008C1B3F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Mobilní telefon:</w:t>
            </w:r>
          </w:p>
        </w:tc>
      </w:tr>
      <w:tr w:rsidR="00775373" w:rsidRPr="008457DB" w:rsidTr="00AF55C7"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domů</w:t>
            </w:r>
            <w:r w:rsidR="008C1B3F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E-mail:</w:t>
            </w:r>
          </w:p>
        </w:tc>
      </w:tr>
      <w:tr w:rsidR="00775373" w:rsidRPr="008457DB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ADD" w:rsidRPr="00757CA6" w:rsidRDefault="00757CA6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a podpis:</w:t>
            </w:r>
          </w:p>
        </w:tc>
      </w:tr>
      <w:tr w:rsidR="00775373" w:rsidRPr="008457DB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B86894" w:rsidRPr="008457DB" w:rsidTr="00AF55C7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Jméno a příjmení otce</w:t>
            </w:r>
            <w:r w:rsidR="0047599F" w:rsidRPr="00757CA6">
              <w:rPr>
                <w:rFonts w:cstheme="minorHAnsi"/>
                <w:b w:val="0"/>
                <w:sz w:val="20"/>
                <w:szCs w:val="20"/>
              </w:rPr>
              <w:t>/zákonného zástupce dítěte</w:t>
            </w:r>
            <w:r w:rsidR="009977EA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  <w:p w:rsidR="009F6BFC" w:rsidRPr="008457DB" w:rsidRDefault="00394FE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Žije s dítětem ve společné domácnosti</w:t>
            </w:r>
            <w:r w:rsidR="00AD1746">
              <w:rPr>
                <w:rFonts w:cstheme="minorHAnsi"/>
                <w:b w:val="0"/>
                <w:sz w:val="20"/>
                <w:szCs w:val="20"/>
              </w:rPr>
              <w:t xml:space="preserve"> a může o dítě pečovat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: ANO/NE</w:t>
            </w:r>
          </w:p>
        </w:tc>
      </w:tr>
      <w:tr w:rsidR="009F6BFC" w:rsidRPr="008457DB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757CA6" w:rsidRDefault="009F6BF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narození:</w:t>
            </w:r>
          </w:p>
        </w:tc>
      </w:tr>
      <w:tr w:rsidR="00B86894" w:rsidRPr="008457DB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Adresa trvalého bydliště</w:t>
            </w:r>
            <w:r w:rsidR="00123816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</w:tr>
      <w:tr w:rsidR="00B86894" w:rsidRPr="008457DB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C3C" w:rsidRPr="00757CA6" w:rsidRDefault="00CB7C3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B86894" w:rsidRPr="008457DB" w:rsidTr="00AF55C7">
        <w:trPr>
          <w:trHeight w:val="64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 zaměstnání</w:t>
            </w:r>
            <w:r w:rsidR="008C1B3F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Mobilní telefon:</w:t>
            </w:r>
          </w:p>
        </w:tc>
      </w:tr>
      <w:tr w:rsidR="00B86894" w:rsidRPr="008457DB" w:rsidTr="00AF55C7"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domů</w:t>
            </w:r>
            <w:r w:rsidR="008C1B3F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E-mail:</w:t>
            </w:r>
          </w:p>
        </w:tc>
      </w:tr>
      <w:tr w:rsidR="00757CA6" w:rsidRPr="008457DB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CA6" w:rsidRPr="00757CA6" w:rsidRDefault="00757CA6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a podpis:</w:t>
            </w:r>
          </w:p>
        </w:tc>
      </w:tr>
      <w:tr w:rsidR="00757CA6" w:rsidRPr="008457DB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6" w:rsidRPr="00757CA6" w:rsidRDefault="00757CA6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</w:tbl>
    <w:p w:rsidR="00B24CBA" w:rsidRDefault="00B24CBA" w:rsidP="00B24CBA">
      <w:pPr>
        <w:rPr>
          <w:rFonts w:cstheme="minorHAnsi"/>
          <w:b/>
          <w:sz w:val="19"/>
          <w:szCs w:val="19"/>
        </w:rPr>
      </w:pPr>
    </w:p>
    <w:p w:rsidR="00B24CBA" w:rsidRPr="001B28E4" w:rsidRDefault="00B24CBA" w:rsidP="00B24CBA">
      <w:pPr>
        <w:rPr>
          <w:rFonts w:cstheme="minorHAnsi"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</w:p>
    <w:p w:rsidR="00F048C2" w:rsidRDefault="00F048C2" w:rsidP="00B24CBA">
      <w:pPr>
        <w:rPr>
          <w:rFonts w:cstheme="minorHAnsi"/>
          <w:b/>
          <w:sz w:val="19"/>
          <w:szCs w:val="19"/>
        </w:rPr>
      </w:pPr>
    </w:p>
    <w:sectPr w:rsidR="00F048C2" w:rsidSect="00B24CBA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542" w:rsidRDefault="00CC7542" w:rsidP="00F83ECC">
      <w:r>
        <w:separator/>
      </w:r>
    </w:p>
  </w:endnote>
  <w:endnote w:type="continuationSeparator" w:id="0">
    <w:p w:rsidR="00CC7542" w:rsidRDefault="00CC7542" w:rsidP="00F83ECC">
      <w:r>
        <w:continuationSeparator/>
      </w:r>
    </w:p>
  </w:endnote>
  <w:endnote w:type="continuationNotice" w:id="1">
    <w:p w:rsidR="00CC7542" w:rsidRDefault="00CC75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CA2C48">
            <w:fldChar w:fldCharType="begin"/>
          </w:r>
          <w:r>
            <w:instrText xml:space="preserve"> PAGE   \* MERGEFORMAT </w:instrText>
          </w:r>
          <w:r w:rsidR="00CA2C48">
            <w:fldChar w:fldCharType="separate"/>
          </w:r>
          <w:r w:rsidR="00E330CE">
            <w:rPr>
              <w:noProof/>
            </w:rPr>
            <w:t>3</w:t>
          </w:r>
          <w:r w:rsidR="00CA2C48">
            <w:fldChar w:fldCharType="end"/>
          </w:r>
          <w:r>
            <w:t xml:space="preserve"> z </w:t>
          </w:r>
          <w:r w:rsidR="00CC7542">
            <w:fldChar w:fldCharType="begin"/>
          </w:r>
          <w:r w:rsidR="00CC7542">
            <w:instrText xml:space="preserve"> NUMPAGES   \* MERGEFORMAT </w:instrText>
          </w:r>
          <w:r w:rsidR="00CC7542">
            <w:fldChar w:fldCharType="separate"/>
          </w:r>
          <w:r w:rsidR="00E330CE">
            <w:rPr>
              <w:noProof/>
            </w:rPr>
            <w:t>3</w:t>
          </w:r>
          <w:r w:rsidR="00CC7542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CA2C48">
            <w:fldChar w:fldCharType="begin"/>
          </w:r>
          <w:r>
            <w:instrText xml:space="preserve"> PAGE   \* MERGEFORMAT </w:instrText>
          </w:r>
          <w:r w:rsidR="00CA2C48">
            <w:fldChar w:fldCharType="separate"/>
          </w:r>
          <w:r w:rsidR="00E330CE">
            <w:rPr>
              <w:noProof/>
            </w:rPr>
            <w:t>1</w:t>
          </w:r>
          <w:r w:rsidR="00CA2C48">
            <w:fldChar w:fldCharType="end"/>
          </w:r>
          <w:r>
            <w:t xml:space="preserve"> z </w:t>
          </w:r>
          <w:r w:rsidR="00CC7542">
            <w:fldChar w:fldCharType="begin"/>
          </w:r>
          <w:r w:rsidR="00CC7542">
            <w:instrText xml:space="preserve"> NUMPAGES   \* MERGEFORMAT </w:instrText>
          </w:r>
          <w:r w:rsidR="00CC7542">
            <w:fldChar w:fldCharType="separate"/>
          </w:r>
          <w:r w:rsidR="00E330CE">
            <w:rPr>
              <w:noProof/>
            </w:rPr>
            <w:t>3</w:t>
          </w:r>
          <w:r w:rsidR="00CC7542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542" w:rsidRDefault="00CC7542" w:rsidP="00F83ECC">
      <w:r>
        <w:separator/>
      </w:r>
    </w:p>
  </w:footnote>
  <w:footnote w:type="continuationSeparator" w:id="0">
    <w:p w:rsidR="00CC7542" w:rsidRDefault="00CC7542" w:rsidP="00F83ECC">
      <w:r>
        <w:continuationSeparator/>
      </w:r>
    </w:p>
  </w:footnote>
  <w:footnote w:type="continuationNotice" w:id="1">
    <w:p w:rsidR="00CC7542" w:rsidRDefault="00CC7542"/>
  </w:footnote>
  <w:footnote w:id="2">
    <w:p w:rsidR="00051862" w:rsidRDefault="0005186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51862">
        <w:rPr>
          <w:sz w:val="16"/>
          <w:szCs w:val="16"/>
        </w:rPr>
        <w:t>Uveďte období platnosti přihlášky.</w:t>
      </w:r>
    </w:p>
  </w:footnote>
  <w:footnote w:id="3">
    <w:p w:rsidR="006D46A1" w:rsidRDefault="006D46A1" w:rsidP="006D46A1">
      <w:pPr>
        <w:pStyle w:val="Textpoznpodarou"/>
      </w:pPr>
      <w:r w:rsidRPr="0027057C">
        <w:rPr>
          <w:rStyle w:val="Znakapoznpodarou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Vyplňte</w:t>
      </w:r>
      <w:r w:rsidRPr="00AC1F87">
        <w:rPr>
          <w:sz w:val="16"/>
          <w:szCs w:val="16"/>
        </w:rPr>
        <w:t xml:space="preserve"> požadovanou částku za poskytnutí služby</w:t>
      </w:r>
      <w:r>
        <w:rPr>
          <w:sz w:val="16"/>
          <w:szCs w:val="16"/>
        </w:rPr>
        <w:t xml:space="preserve"> vyjma úhrady nákladu mimo projekt (stravování, veřejná doprava, vstupy na výletech), </w:t>
      </w:r>
      <w:r w:rsidRPr="00AC1F87">
        <w:rPr>
          <w:sz w:val="16"/>
          <w:szCs w:val="16"/>
        </w:rPr>
        <w:t xml:space="preserve">nebo vyplňte </w:t>
      </w:r>
      <w:r>
        <w:rPr>
          <w:sz w:val="16"/>
          <w:szCs w:val="16"/>
        </w:rPr>
        <w:t>„</w:t>
      </w:r>
      <w:r w:rsidRPr="00AC1F87">
        <w:rPr>
          <w:sz w:val="16"/>
          <w:szCs w:val="16"/>
        </w:rPr>
        <w:t>bez úhrady</w:t>
      </w:r>
      <w:r>
        <w:rPr>
          <w:sz w:val="16"/>
          <w:szCs w:val="16"/>
        </w:rPr>
        <w:t>“</w:t>
      </w:r>
      <w:r w:rsidRPr="00AC1F87">
        <w:rPr>
          <w:sz w:val="16"/>
          <w:szCs w:val="16"/>
        </w:rPr>
        <w:t>.</w:t>
      </w:r>
      <w:r>
        <w:t xml:space="preserve"> </w:t>
      </w:r>
    </w:p>
  </w:footnote>
  <w:footnote w:id="4">
    <w:p w:rsidR="0047442B" w:rsidRDefault="0047442B">
      <w:pPr>
        <w:pStyle w:val="Textpoznpodarou"/>
      </w:pPr>
      <w:r w:rsidRPr="0047442B">
        <w:rPr>
          <w:sz w:val="16"/>
          <w:szCs w:val="16"/>
        </w:rPr>
        <w:t xml:space="preserve">Případně </w:t>
      </w:r>
      <w:r>
        <w:rPr>
          <w:sz w:val="16"/>
          <w:szCs w:val="16"/>
        </w:rPr>
        <w:t>„</w:t>
      </w:r>
      <w:r w:rsidRPr="0047442B">
        <w:rPr>
          <w:sz w:val="16"/>
          <w:szCs w:val="16"/>
        </w:rPr>
        <w:t>pobytový tábor</w:t>
      </w:r>
      <w:r>
        <w:rPr>
          <w:sz w:val="16"/>
          <w:szCs w:val="16"/>
        </w:rPr>
        <w:t>“</w:t>
      </w:r>
      <w:r w:rsidR="00244443">
        <w:rPr>
          <w:sz w:val="16"/>
          <w:szCs w:val="16"/>
        </w:rPr>
        <w:t xml:space="preserve"> za předpokladu vazby na trh práce v nočních hodinách.</w:t>
      </w:r>
    </w:p>
  </w:footnote>
  <w:footnote w:id="5">
    <w:p w:rsidR="00AF55C7" w:rsidRDefault="00AF55C7" w:rsidP="00AF55C7">
      <w:pPr>
        <w:pStyle w:val="Textpoznpodarou"/>
      </w:pPr>
      <w:r w:rsidRPr="0027057C">
        <w:rPr>
          <w:rStyle w:val="Znakapoznpodarou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Vyplňte</w:t>
      </w:r>
      <w:r w:rsidRPr="00AC1F87">
        <w:rPr>
          <w:sz w:val="16"/>
          <w:szCs w:val="16"/>
        </w:rPr>
        <w:t xml:space="preserve"> požadovanou částku za poskytnutí služby</w:t>
      </w:r>
      <w:r>
        <w:rPr>
          <w:sz w:val="16"/>
          <w:szCs w:val="16"/>
        </w:rPr>
        <w:t xml:space="preserve"> vyjma úhrady nákladu mimo projekt (stravování, veřejná doprava, vstupy na výletech)</w:t>
      </w:r>
      <w:r w:rsidR="001B5757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AC1F87">
        <w:rPr>
          <w:sz w:val="16"/>
          <w:szCs w:val="16"/>
        </w:rPr>
        <w:t xml:space="preserve">nebo vyplňte </w:t>
      </w:r>
      <w:r>
        <w:rPr>
          <w:sz w:val="16"/>
          <w:szCs w:val="16"/>
        </w:rPr>
        <w:t>„</w:t>
      </w:r>
      <w:r w:rsidRPr="00AC1F87">
        <w:rPr>
          <w:sz w:val="16"/>
          <w:szCs w:val="16"/>
        </w:rPr>
        <w:t>bez úhrady</w:t>
      </w:r>
      <w:r>
        <w:rPr>
          <w:sz w:val="16"/>
          <w:szCs w:val="16"/>
        </w:rPr>
        <w:t>“</w:t>
      </w:r>
      <w:r w:rsidRPr="00AC1F87">
        <w:rPr>
          <w:sz w:val="16"/>
          <w:szCs w:val="16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1862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4ADD"/>
    <w:rsid w:val="001B55D7"/>
    <w:rsid w:val="001B575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443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2568D"/>
    <w:rsid w:val="00330790"/>
    <w:rsid w:val="00331A10"/>
    <w:rsid w:val="00334D40"/>
    <w:rsid w:val="00340A04"/>
    <w:rsid w:val="003427BE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57EBB"/>
    <w:rsid w:val="00473FF0"/>
    <w:rsid w:val="0047442B"/>
    <w:rsid w:val="0047599F"/>
    <w:rsid w:val="00480766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B719C"/>
    <w:rsid w:val="004C1B61"/>
    <w:rsid w:val="004C517E"/>
    <w:rsid w:val="004C52C8"/>
    <w:rsid w:val="004C5DAE"/>
    <w:rsid w:val="004C721F"/>
    <w:rsid w:val="004D6D69"/>
    <w:rsid w:val="004D73F0"/>
    <w:rsid w:val="004E208E"/>
    <w:rsid w:val="004E416D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1404"/>
    <w:rsid w:val="006D2EC2"/>
    <w:rsid w:val="006D3FE1"/>
    <w:rsid w:val="006D46A1"/>
    <w:rsid w:val="006D7B9F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57CA6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2D79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4662"/>
    <w:rsid w:val="009977EA"/>
    <w:rsid w:val="009A71E3"/>
    <w:rsid w:val="009A7345"/>
    <w:rsid w:val="009A755D"/>
    <w:rsid w:val="009A7D57"/>
    <w:rsid w:val="009B0AFD"/>
    <w:rsid w:val="009B1664"/>
    <w:rsid w:val="009B5AA2"/>
    <w:rsid w:val="009C00E5"/>
    <w:rsid w:val="009C0328"/>
    <w:rsid w:val="009C6048"/>
    <w:rsid w:val="009C6899"/>
    <w:rsid w:val="009C71CB"/>
    <w:rsid w:val="009D3112"/>
    <w:rsid w:val="009D368B"/>
    <w:rsid w:val="009D54D4"/>
    <w:rsid w:val="009D6602"/>
    <w:rsid w:val="009E1C91"/>
    <w:rsid w:val="009E6936"/>
    <w:rsid w:val="009F2587"/>
    <w:rsid w:val="009F4B8F"/>
    <w:rsid w:val="009F4D40"/>
    <w:rsid w:val="009F6BFC"/>
    <w:rsid w:val="009F738C"/>
    <w:rsid w:val="009F78B2"/>
    <w:rsid w:val="00A05864"/>
    <w:rsid w:val="00A076EC"/>
    <w:rsid w:val="00A1126A"/>
    <w:rsid w:val="00A137C7"/>
    <w:rsid w:val="00A15D10"/>
    <w:rsid w:val="00A16328"/>
    <w:rsid w:val="00A25D87"/>
    <w:rsid w:val="00A32D7F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D1746"/>
    <w:rsid w:val="00AE16C6"/>
    <w:rsid w:val="00AE7651"/>
    <w:rsid w:val="00AF1410"/>
    <w:rsid w:val="00AF3836"/>
    <w:rsid w:val="00AF425C"/>
    <w:rsid w:val="00AF55C7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28D7"/>
    <w:rsid w:val="00B63E73"/>
    <w:rsid w:val="00B66B28"/>
    <w:rsid w:val="00B70C0C"/>
    <w:rsid w:val="00B74E4A"/>
    <w:rsid w:val="00B80748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96740"/>
    <w:rsid w:val="00BA0F0F"/>
    <w:rsid w:val="00BA309F"/>
    <w:rsid w:val="00BA40A6"/>
    <w:rsid w:val="00BA4BC3"/>
    <w:rsid w:val="00BA5CD3"/>
    <w:rsid w:val="00BB39C0"/>
    <w:rsid w:val="00BC063E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C48"/>
    <w:rsid w:val="00CA2F70"/>
    <w:rsid w:val="00CB61E8"/>
    <w:rsid w:val="00CB6753"/>
    <w:rsid w:val="00CB76EE"/>
    <w:rsid w:val="00CB7C3C"/>
    <w:rsid w:val="00CC31FD"/>
    <w:rsid w:val="00CC3DBD"/>
    <w:rsid w:val="00CC7542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CF7277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30CE"/>
    <w:rsid w:val="00E3490F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048C2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18D7"/>
    <w:rsid w:val="00F52254"/>
    <w:rsid w:val="00F522C6"/>
    <w:rsid w:val="00F543E8"/>
    <w:rsid w:val="00F61DB6"/>
    <w:rsid w:val="00F833A7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D3C05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16B82"/>
  <w15:docId w15:val="{6811D831-CA14-46F0-938F-9E573A32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2AEBA-6D05-445A-A5D3-E6918DB9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3</Pages>
  <Words>692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Vojtášková Helena</dc:creator>
  <cp:lastModifiedBy>uzivatel</cp:lastModifiedBy>
  <cp:revision>2</cp:revision>
  <cp:lastPrinted>2016-06-01T12:00:00Z</cp:lastPrinted>
  <dcterms:created xsi:type="dcterms:W3CDTF">2022-01-07T08:03:00Z</dcterms:created>
  <dcterms:modified xsi:type="dcterms:W3CDTF">2022-01-07T08:03:00Z</dcterms:modified>
</cp:coreProperties>
</file>